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72" w:rsidRPr="00806733" w:rsidRDefault="00450009" w:rsidP="00450009">
      <w:pPr>
        <w:pStyle w:val="Heading1"/>
        <w:tabs>
          <w:tab w:val="left" w:pos="3248"/>
          <w:tab w:val="center" w:pos="477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523B72" w:rsidRPr="00806733">
        <w:rPr>
          <w:sz w:val="28"/>
        </w:rPr>
        <w:t>Revision Lesson</w:t>
      </w:r>
    </w:p>
    <w:p w:rsidR="00523B72" w:rsidRPr="00D84F35" w:rsidRDefault="003A3F9D" w:rsidP="00523B7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36"/>
        </w:rPr>
      </w:pPr>
      <w:r w:rsidRPr="003A3F9D">
        <w:rPr>
          <w:rFonts w:ascii="Arial" w:hAnsi="Arial" w:cs="Arial"/>
          <w:noProof/>
          <w:color w:val="000000"/>
          <w:sz w:val="20"/>
          <w:szCs w:val="36"/>
        </w:rPr>
        <w:pict>
          <v:line id="_x0000_s1026" style="position:absolute;z-index:251657728" from="0,.15pt" to="513pt,.15pt"/>
        </w:pict>
      </w:r>
    </w:p>
    <w:p w:rsidR="00523B72" w:rsidRDefault="00523B72" w:rsidP="00523B7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36"/>
        </w:rPr>
      </w:pPr>
    </w:p>
    <w:p w:rsidR="00523B72" w:rsidRPr="00033A88" w:rsidRDefault="00523B72" w:rsidP="00274E93">
      <w:pPr>
        <w:pStyle w:val="Heading3"/>
        <w:rPr>
          <w:sz w:val="24"/>
          <w:szCs w:val="24"/>
        </w:rPr>
      </w:pPr>
      <w:r w:rsidRPr="00033A88">
        <w:rPr>
          <w:sz w:val="24"/>
          <w:szCs w:val="24"/>
        </w:rPr>
        <w:t xml:space="preserve">Task 1 </w:t>
      </w:r>
      <w:r w:rsidR="00033A88" w:rsidRPr="00033A88">
        <w:rPr>
          <w:sz w:val="24"/>
          <w:szCs w:val="24"/>
        </w:rPr>
        <w:t>Create a Greeting Card from a template</w:t>
      </w:r>
      <w:r w:rsidR="00264FAD">
        <w:rPr>
          <w:sz w:val="24"/>
          <w:szCs w:val="24"/>
        </w:rPr>
        <w:t>.</w:t>
      </w:r>
    </w:p>
    <w:p w:rsidR="00033A88" w:rsidRDefault="00033A88" w:rsidP="007577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33A88" w:rsidRPr="00033A88" w:rsidRDefault="00033A88" w:rsidP="007577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33A88">
        <w:rPr>
          <w:rFonts w:ascii="Arial" w:hAnsi="Arial" w:cs="Arial"/>
          <w:color w:val="000000"/>
        </w:rPr>
        <w:t>Create the greeting card as follows:</w:t>
      </w:r>
    </w:p>
    <w:p w:rsidR="00033A88" w:rsidRPr="00033A88" w:rsidRDefault="00757795" w:rsidP="0039003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33A88">
        <w:rPr>
          <w:rFonts w:ascii="Arial" w:hAnsi="Arial" w:cs="Arial"/>
          <w:color w:val="000000"/>
        </w:rPr>
        <w:t xml:space="preserve">Go to the Birthday section </w:t>
      </w:r>
    </w:p>
    <w:p w:rsidR="00033A88" w:rsidRDefault="00033A88" w:rsidP="0039003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33A88">
        <w:rPr>
          <w:rFonts w:ascii="Arial" w:hAnsi="Arial" w:cs="Arial"/>
          <w:color w:val="000000"/>
        </w:rPr>
        <w:t xml:space="preserve">Select any </w:t>
      </w:r>
      <w:r>
        <w:rPr>
          <w:rFonts w:ascii="Arial" w:hAnsi="Arial" w:cs="Arial"/>
          <w:color w:val="000000"/>
        </w:rPr>
        <w:t xml:space="preserve">birthday </w:t>
      </w:r>
      <w:r w:rsidRPr="00033A88">
        <w:rPr>
          <w:rFonts w:ascii="Arial" w:hAnsi="Arial" w:cs="Arial"/>
          <w:color w:val="000000"/>
        </w:rPr>
        <w:t>card of your choice</w:t>
      </w:r>
    </w:p>
    <w:p w:rsidR="00033A88" w:rsidRPr="00033A88" w:rsidRDefault="00033A88" w:rsidP="0039003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Choose a colour scheme and font scheme of your choice</w:t>
      </w:r>
    </w:p>
    <w:p w:rsidR="00523B72" w:rsidRPr="00033A88" w:rsidRDefault="00033A88" w:rsidP="0039003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33A88">
        <w:rPr>
          <w:rFonts w:ascii="Arial" w:hAnsi="Arial" w:cs="Arial"/>
          <w:color w:val="000000"/>
        </w:rPr>
        <w:t>C</w:t>
      </w:r>
      <w:r w:rsidR="00757795" w:rsidRPr="00033A88">
        <w:rPr>
          <w:rFonts w:ascii="Arial" w:hAnsi="Arial" w:cs="Arial"/>
          <w:color w:val="000000"/>
        </w:rPr>
        <w:t xml:space="preserve">reate a </w:t>
      </w:r>
      <w:r w:rsidRPr="00033A88">
        <w:rPr>
          <w:rFonts w:ascii="Arial" w:hAnsi="Arial" w:cs="Arial"/>
          <w:color w:val="000000"/>
        </w:rPr>
        <w:t>card with a Half-Page side fold</w:t>
      </w:r>
    </w:p>
    <w:p w:rsidR="00033A88" w:rsidRDefault="00033A88" w:rsidP="0039003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Create the card</w:t>
      </w:r>
    </w:p>
    <w:p w:rsidR="00033A88" w:rsidRDefault="00033A88" w:rsidP="00033A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33A88" w:rsidRDefault="00033A88" w:rsidP="0039003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format publication task pane on the left of the window select a suggested verse and add this to your birthday card. </w:t>
      </w:r>
    </w:p>
    <w:p w:rsidR="00033A88" w:rsidRDefault="00033A88" w:rsidP="0039003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 to page 4 of the birthday card and add your name to the ‘Made for you by’ text box</w:t>
      </w:r>
    </w:p>
    <w:p w:rsidR="00033A88" w:rsidRDefault="00033A88" w:rsidP="0039003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 to page 2 of the card and add an auto shape to the inside page of the card</w:t>
      </w:r>
    </w:p>
    <w:p w:rsidR="00033A88" w:rsidRDefault="00033A88" w:rsidP="0039003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Fill this auto shape with colour</w:t>
      </w:r>
    </w:p>
    <w:p w:rsidR="00033A88" w:rsidRDefault="00033A88" w:rsidP="0039003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 a message to the auto shape (or in a text box on top of the auto shape)</w:t>
      </w:r>
    </w:p>
    <w:p w:rsidR="00891C76" w:rsidRPr="00033A88" w:rsidRDefault="00891C76" w:rsidP="0039003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Change the background colour of every page of the card to a pale colour</w:t>
      </w:r>
    </w:p>
    <w:p w:rsidR="00891C76" w:rsidRDefault="00891C76" w:rsidP="00274E93">
      <w:pPr>
        <w:pStyle w:val="Heading3"/>
        <w:rPr>
          <w:sz w:val="24"/>
          <w:szCs w:val="24"/>
        </w:rPr>
      </w:pPr>
    </w:p>
    <w:p w:rsidR="00523B72" w:rsidRDefault="00523B72" w:rsidP="00274E93">
      <w:pPr>
        <w:pStyle w:val="Heading3"/>
        <w:rPr>
          <w:sz w:val="24"/>
          <w:szCs w:val="24"/>
        </w:rPr>
      </w:pPr>
      <w:r w:rsidRPr="00033A88">
        <w:rPr>
          <w:sz w:val="24"/>
          <w:szCs w:val="24"/>
        </w:rPr>
        <w:t xml:space="preserve">Task 2 </w:t>
      </w:r>
      <w:r w:rsidR="00891C76">
        <w:rPr>
          <w:sz w:val="24"/>
          <w:szCs w:val="24"/>
        </w:rPr>
        <w:t xml:space="preserve">Create a </w:t>
      </w:r>
      <w:r w:rsidR="00196EF4">
        <w:rPr>
          <w:sz w:val="24"/>
          <w:szCs w:val="24"/>
        </w:rPr>
        <w:t xml:space="preserve">one </w:t>
      </w:r>
      <w:r w:rsidR="00264FAD">
        <w:rPr>
          <w:sz w:val="24"/>
          <w:szCs w:val="24"/>
        </w:rPr>
        <w:t>page newsletter.</w:t>
      </w:r>
    </w:p>
    <w:p w:rsidR="00891C76" w:rsidRPr="00A7708A" w:rsidRDefault="00891C76" w:rsidP="00891C76">
      <w:pPr>
        <w:rPr>
          <w:rFonts w:ascii="Arial" w:hAnsi="Arial" w:cs="Arial"/>
          <w:color w:val="000000"/>
        </w:rPr>
      </w:pPr>
    </w:p>
    <w:p w:rsidR="00A7708A" w:rsidRDefault="00A7708A" w:rsidP="00891C76">
      <w:pPr>
        <w:rPr>
          <w:rFonts w:ascii="Arial" w:hAnsi="Arial" w:cs="Arial"/>
          <w:color w:val="000000"/>
        </w:rPr>
      </w:pPr>
      <w:r w:rsidRPr="00A7708A">
        <w:rPr>
          <w:rFonts w:ascii="Arial" w:hAnsi="Arial" w:cs="Arial"/>
          <w:color w:val="000000"/>
        </w:rPr>
        <w:t xml:space="preserve">Create </w:t>
      </w:r>
      <w:r>
        <w:rPr>
          <w:rFonts w:ascii="Arial" w:hAnsi="Arial" w:cs="Arial"/>
          <w:color w:val="000000"/>
        </w:rPr>
        <w:t>a newsletter from a blank page as follows:</w:t>
      </w:r>
    </w:p>
    <w:p w:rsidR="00A7708A" w:rsidRDefault="00A7708A" w:rsidP="0039003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Create a blank A4 Portrait page</w:t>
      </w:r>
    </w:p>
    <w:p w:rsidR="00A7708A" w:rsidRDefault="00A7708A" w:rsidP="0039003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 two text boxes to the page to take the form of two columns as shown</w:t>
      </w:r>
    </w:p>
    <w:p w:rsidR="00A7708A" w:rsidRDefault="00A7708A" w:rsidP="0039003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A7708A">
        <w:rPr>
          <w:rFonts w:ascii="Arial" w:hAnsi="Arial" w:cs="Arial"/>
          <w:color w:val="000000"/>
        </w:rPr>
        <w:t>Set t</w:t>
      </w:r>
      <w:r>
        <w:rPr>
          <w:rFonts w:ascii="Arial" w:hAnsi="Arial" w:cs="Arial"/>
          <w:color w:val="000000"/>
        </w:rPr>
        <w:t xml:space="preserve">he paragraph tabs </w:t>
      </w:r>
      <w:r w:rsidR="00806733">
        <w:rPr>
          <w:rFonts w:ascii="Arial" w:hAnsi="Arial" w:cs="Arial"/>
          <w:color w:val="000000"/>
        </w:rPr>
        <w:t xml:space="preserve">of both text boxes </w:t>
      </w:r>
      <w:r>
        <w:rPr>
          <w:rFonts w:ascii="Arial" w:hAnsi="Arial" w:cs="Arial"/>
          <w:color w:val="000000"/>
        </w:rPr>
        <w:t>to show a 1cm indent on the first line as shown</w:t>
      </w:r>
    </w:p>
    <w:p w:rsidR="00A7708A" w:rsidRPr="00A7708A" w:rsidRDefault="00A7708A" w:rsidP="0039003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A7708A">
        <w:rPr>
          <w:rFonts w:ascii="Arial" w:hAnsi="Arial" w:cs="Arial"/>
          <w:color w:val="000000"/>
        </w:rPr>
        <w:t>Add text to the first text box until the overflow has text in it</w:t>
      </w:r>
    </w:p>
    <w:p w:rsidR="00A7708A" w:rsidRDefault="008669C1" w:rsidP="0039003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81915</wp:posOffset>
            </wp:positionV>
            <wp:extent cx="2029460" cy="2876550"/>
            <wp:effectExtent l="1905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138" t="14644" r="17925" b="10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08A">
        <w:rPr>
          <w:rFonts w:ascii="Arial" w:hAnsi="Arial" w:cs="Arial"/>
          <w:color w:val="000000"/>
        </w:rPr>
        <w:t>Ensure that the text boxes are linked to allow the overflow of text from one text box to the next text box</w:t>
      </w:r>
    </w:p>
    <w:p w:rsidR="00A7708A" w:rsidRDefault="00A7708A" w:rsidP="0039003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 some word art as the title of the newsletter</w:t>
      </w:r>
    </w:p>
    <w:p w:rsidR="00A7708A" w:rsidRDefault="00A7708A" w:rsidP="0039003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 an image to the bottom right of the page as a feature story</w:t>
      </w:r>
    </w:p>
    <w:p w:rsidR="00D718D4" w:rsidRDefault="00D718D4" w:rsidP="0039003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Rotate the image and tilt it to one side</w:t>
      </w:r>
    </w:p>
    <w:p w:rsidR="00D718D4" w:rsidRPr="00D718D4" w:rsidRDefault="00D718D4" w:rsidP="0039003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D718D4">
        <w:rPr>
          <w:rFonts w:ascii="Arial" w:hAnsi="Arial" w:cs="Arial"/>
          <w:color w:val="000000"/>
        </w:rPr>
        <w:t xml:space="preserve">Add a border </w:t>
      </w:r>
      <w:r>
        <w:rPr>
          <w:rFonts w:ascii="Arial" w:hAnsi="Arial" w:cs="Arial"/>
          <w:color w:val="000000"/>
        </w:rPr>
        <w:t>to the image and set it to a weighting of 6 points</w:t>
      </w:r>
    </w:p>
    <w:p w:rsidR="00A7708A" w:rsidRDefault="00A7708A" w:rsidP="0039003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 a box to the newsletter to cover all of the objects you have added to it</w:t>
      </w:r>
    </w:p>
    <w:p w:rsidR="00A7708A" w:rsidRDefault="00A7708A" w:rsidP="0039003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Format this box and fill it with colour </w:t>
      </w:r>
    </w:p>
    <w:p w:rsidR="00A7708A" w:rsidRDefault="00A7708A" w:rsidP="0039003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Send the box to the back of the newsletter to act as a background border</w:t>
      </w:r>
    </w:p>
    <w:p w:rsidR="00A7708A" w:rsidRDefault="00A7708A" w:rsidP="0039003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Add a header and footer to the </w:t>
      </w:r>
      <w:r w:rsidR="00D718D4">
        <w:rPr>
          <w:rFonts w:ascii="Arial" w:hAnsi="Arial" w:cs="Arial"/>
          <w:color w:val="000000"/>
        </w:rPr>
        <w:t>newsletter, in the header add your name, in the footer add a page number</w:t>
      </w:r>
    </w:p>
    <w:p w:rsidR="002D288B" w:rsidRDefault="002D288B" w:rsidP="00264FA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D288B" w:rsidRDefault="002D288B" w:rsidP="00264FA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39003D" w:rsidRDefault="0039003D" w:rsidP="00264FA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9C3D1A" w:rsidRDefault="009C3D1A" w:rsidP="00264FA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39003D" w:rsidRDefault="0039003D" w:rsidP="00264FA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Task 3 Create a </w:t>
      </w:r>
      <w:r w:rsidR="001432C8">
        <w:rPr>
          <w:rFonts w:ascii="Arial" w:hAnsi="Arial" w:cs="Arial"/>
          <w:b/>
          <w:color w:val="000000"/>
        </w:rPr>
        <w:t>T</w:t>
      </w:r>
      <w:r>
        <w:rPr>
          <w:rFonts w:ascii="Arial" w:hAnsi="Arial" w:cs="Arial"/>
          <w:b/>
          <w:color w:val="000000"/>
        </w:rPr>
        <w:t xml:space="preserve">hank </w:t>
      </w:r>
      <w:r w:rsidR="001432C8">
        <w:rPr>
          <w:rFonts w:ascii="Arial" w:hAnsi="Arial" w:cs="Arial"/>
          <w:b/>
          <w:color w:val="000000"/>
        </w:rPr>
        <w:t>Y</w:t>
      </w:r>
      <w:r>
        <w:rPr>
          <w:rFonts w:ascii="Arial" w:hAnsi="Arial" w:cs="Arial"/>
          <w:b/>
          <w:color w:val="000000"/>
        </w:rPr>
        <w:t xml:space="preserve">ou card </w:t>
      </w:r>
      <w:r w:rsidR="001432C8">
        <w:rPr>
          <w:rFonts w:ascii="Arial" w:hAnsi="Arial" w:cs="Arial"/>
          <w:b/>
          <w:color w:val="000000"/>
        </w:rPr>
        <w:t>from a Blank Document</w:t>
      </w:r>
    </w:p>
    <w:p w:rsidR="0039003D" w:rsidRDefault="0039003D" w:rsidP="009C3D1A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9C3D1A" w:rsidRPr="009C3D1A" w:rsidRDefault="009C3D1A" w:rsidP="009C3D1A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Create the following thank you card by adding shapes to </w:t>
      </w:r>
      <w:r w:rsidR="001432C8">
        <w:rPr>
          <w:rFonts w:ascii="Arial" w:hAnsi="Arial" w:cs="Arial"/>
          <w:color w:val="000000"/>
        </w:rPr>
        <w:t xml:space="preserve">a </w:t>
      </w:r>
      <w:r w:rsidR="002108C8">
        <w:rPr>
          <w:rFonts w:ascii="Arial" w:hAnsi="Arial" w:cs="Arial"/>
          <w:color w:val="000000"/>
        </w:rPr>
        <w:t>blank document</w:t>
      </w:r>
      <w:r w:rsidR="001432C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39003D" w:rsidRDefault="002108C8" w:rsidP="002108C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Create a blank A4 page. </w:t>
      </w:r>
    </w:p>
    <w:p w:rsidR="002108C8" w:rsidRDefault="002108C8" w:rsidP="002108C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3594100</wp:posOffset>
            </wp:positionH>
            <wp:positionV relativeFrom="paragraph">
              <wp:posOffset>9525</wp:posOffset>
            </wp:positionV>
            <wp:extent cx="2538730" cy="338899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557" t="20609" r="20502" b="10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338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>Go to format Publication and change the page size.</w:t>
      </w:r>
    </w:p>
    <w:p w:rsidR="002108C8" w:rsidRDefault="002108C8" w:rsidP="002108C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Choose the size – Greeting Card 10.5 * 14.85cm.</w:t>
      </w:r>
    </w:p>
    <w:p w:rsidR="002108C8" w:rsidRDefault="002108C8" w:rsidP="002108C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Insert 4 pages.</w:t>
      </w:r>
    </w:p>
    <w:p w:rsidR="002108C8" w:rsidRDefault="002108C8" w:rsidP="002108C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page one create the pa</w:t>
      </w:r>
      <w:r w:rsidR="002E5BE6">
        <w:rPr>
          <w:rFonts w:ascii="Arial" w:hAnsi="Arial" w:cs="Arial"/>
          <w:color w:val="000000"/>
        </w:rPr>
        <w:t>ttern as shown using rectangles;</w:t>
      </w:r>
      <w:r>
        <w:rPr>
          <w:rFonts w:ascii="Arial" w:hAnsi="Arial" w:cs="Arial"/>
          <w:color w:val="000000"/>
        </w:rPr>
        <w:t xml:space="preserve"> start </w:t>
      </w:r>
      <w:r w:rsidR="002E5BE6"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</w:rPr>
        <w:t xml:space="preserve">using one large rectangle and add the other rectangles on top to build the following pattern. </w:t>
      </w:r>
      <w:r w:rsidR="00E93CD2">
        <w:rPr>
          <w:rFonts w:ascii="Arial" w:hAnsi="Arial" w:cs="Arial"/>
          <w:color w:val="000000"/>
        </w:rPr>
        <w:t>The colours used are light pink, dark pink, red, light green and medium green – however you can choose a colour scheme of your choice.</w:t>
      </w:r>
    </w:p>
    <w:p w:rsidR="002108C8" w:rsidRDefault="002108C8" w:rsidP="002108C8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08C8" w:rsidRDefault="002108C8" w:rsidP="002108C8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NOTE: Remember to click on a rectangle and use the arrow keys for fine movement to the left, right, up and down. </w:t>
      </w:r>
    </w:p>
    <w:p w:rsidR="002108C8" w:rsidRDefault="002108C8" w:rsidP="002108C8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08C8" w:rsidRDefault="002108C8" w:rsidP="002108C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 a text box to the page and add the words ‘Thank You’ to the text box.</w:t>
      </w:r>
    </w:p>
    <w:p w:rsidR="002108C8" w:rsidRDefault="002108C8" w:rsidP="002108C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Highlight all the rectangles on the page and group them together to create one object. </w:t>
      </w:r>
    </w:p>
    <w:p w:rsidR="002108C8" w:rsidRDefault="002108C8" w:rsidP="002108C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 an image to the front centre of the page.</w:t>
      </w:r>
    </w:p>
    <w:p w:rsidR="002108C8" w:rsidRDefault="002108C8" w:rsidP="002108C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 to page 3 of the document add the following message and shapes as shown </w:t>
      </w:r>
    </w:p>
    <w:p w:rsidR="002108C8" w:rsidRPr="002108C8" w:rsidRDefault="002108C8" w:rsidP="002108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9003D" w:rsidRDefault="002108C8" w:rsidP="00264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17145</wp:posOffset>
            </wp:positionV>
            <wp:extent cx="4095750" cy="293052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944" t="20609" r="2789" b="10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3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8C8" w:rsidRDefault="002108C8" w:rsidP="00264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08C8" w:rsidRDefault="002108C8" w:rsidP="00264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08C8" w:rsidRDefault="002108C8" w:rsidP="00264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08C8" w:rsidRDefault="002108C8" w:rsidP="00264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08C8" w:rsidRDefault="002108C8" w:rsidP="00264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08C8" w:rsidRDefault="002108C8" w:rsidP="00264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08C8" w:rsidRDefault="002108C8" w:rsidP="00264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08C8" w:rsidRDefault="002108C8" w:rsidP="00264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08C8" w:rsidRDefault="002108C8" w:rsidP="00264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08C8" w:rsidRDefault="002108C8" w:rsidP="00264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08C8" w:rsidRDefault="002108C8" w:rsidP="00264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08C8" w:rsidRDefault="00E93CD2" w:rsidP="00264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26035</wp:posOffset>
            </wp:positionV>
            <wp:extent cx="1267460" cy="1809750"/>
            <wp:effectExtent l="1905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332" t="6527" r="28213" b="7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8C8" w:rsidRDefault="002108C8" w:rsidP="00264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08C8" w:rsidRDefault="002108C8" w:rsidP="00264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08C8" w:rsidRDefault="002108C8" w:rsidP="00264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08C8" w:rsidRDefault="002108C8" w:rsidP="00264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08C8" w:rsidRDefault="002108C8" w:rsidP="00264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93CD2" w:rsidRDefault="00E93CD2" w:rsidP="00E93CD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Add your name to page four of the document. </w:t>
      </w:r>
    </w:p>
    <w:p w:rsidR="00E93CD2" w:rsidRPr="00E93CD2" w:rsidRDefault="00E93CD2" w:rsidP="00E93CD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93CD2">
        <w:rPr>
          <w:rFonts w:ascii="Arial" w:hAnsi="Arial" w:cs="Arial"/>
          <w:color w:val="000000"/>
        </w:rPr>
        <w:t>Print</w:t>
      </w:r>
      <w:r>
        <w:rPr>
          <w:rFonts w:ascii="Arial" w:hAnsi="Arial" w:cs="Arial"/>
          <w:color w:val="000000"/>
        </w:rPr>
        <w:t xml:space="preserve"> preview your document to ensure that it prints on one page as shown and send your document to the printer.</w:t>
      </w:r>
      <w:r w:rsidRPr="00E93CD2">
        <w:rPr>
          <w:rFonts w:ascii="Arial" w:hAnsi="Arial" w:cs="Arial"/>
          <w:color w:val="000000"/>
        </w:rPr>
        <w:t xml:space="preserve"> </w:t>
      </w:r>
    </w:p>
    <w:p w:rsidR="00264FAD" w:rsidRPr="00264FAD" w:rsidRDefault="002108C8" w:rsidP="00C2469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523B72" w:rsidRPr="00033A88">
        <w:rPr>
          <w:rFonts w:ascii="Arial" w:hAnsi="Arial" w:cs="Arial"/>
          <w:b/>
          <w:color w:val="000000"/>
        </w:rPr>
        <w:lastRenderedPageBreak/>
        <w:t xml:space="preserve"> </w:t>
      </w:r>
      <w:r w:rsidR="00970449">
        <w:rPr>
          <w:rFonts w:ascii="Arial" w:hAnsi="Arial" w:cs="Arial"/>
          <w:b/>
          <w:color w:val="000000"/>
        </w:rPr>
        <w:t>Mail Merge</w:t>
      </w:r>
      <w:r w:rsidR="00264FAD">
        <w:rPr>
          <w:rFonts w:ascii="Arial" w:hAnsi="Arial" w:cs="Arial"/>
          <w:b/>
          <w:color w:val="000000"/>
        </w:rPr>
        <w:t xml:space="preserve"> </w:t>
      </w:r>
      <w:r w:rsidR="00264FAD" w:rsidRPr="00264FAD">
        <w:rPr>
          <w:rFonts w:ascii="Arial" w:hAnsi="Arial" w:cs="Arial"/>
          <w:b/>
          <w:color w:val="000000"/>
        </w:rPr>
        <w:t>Create a Certificate</w:t>
      </w:r>
      <w:r w:rsidR="00264FAD">
        <w:rPr>
          <w:rFonts w:ascii="Arial" w:hAnsi="Arial" w:cs="Arial"/>
          <w:b/>
          <w:color w:val="000000"/>
        </w:rPr>
        <w:t xml:space="preserve"> for </w:t>
      </w:r>
      <w:r w:rsidR="00264FAD" w:rsidRPr="00264FAD">
        <w:rPr>
          <w:rFonts w:ascii="Arial" w:hAnsi="Arial" w:cs="Arial"/>
          <w:b/>
          <w:color w:val="000000"/>
        </w:rPr>
        <w:t xml:space="preserve"> </w:t>
      </w:r>
    </w:p>
    <w:p w:rsidR="00523B72" w:rsidRPr="00033A88" w:rsidRDefault="00523B72" w:rsidP="00523B72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523B72" w:rsidRPr="00033A88" w:rsidRDefault="00523B72" w:rsidP="00523B7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523B72" w:rsidRDefault="00264FAD" w:rsidP="00264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Create a </w:t>
      </w:r>
      <w:r w:rsidR="00196EF4">
        <w:rPr>
          <w:rFonts w:ascii="Arial" w:hAnsi="Arial" w:cs="Arial"/>
          <w:color w:val="000000"/>
        </w:rPr>
        <w:t>Certificate</w:t>
      </w:r>
      <w:r>
        <w:rPr>
          <w:rFonts w:ascii="Arial" w:hAnsi="Arial" w:cs="Arial"/>
          <w:color w:val="000000"/>
        </w:rPr>
        <w:t xml:space="preserve"> </w:t>
      </w:r>
    </w:p>
    <w:p w:rsidR="00264FAD" w:rsidRDefault="00264FAD" w:rsidP="00264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64FAD" w:rsidRDefault="00264FAD" w:rsidP="00264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64FAD" w:rsidRPr="00033A88" w:rsidRDefault="00264FAD" w:rsidP="00523B7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523B72" w:rsidRPr="00033A88" w:rsidRDefault="00523B72" w:rsidP="00523B7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33A88">
        <w:rPr>
          <w:rFonts w:ascii="Arial" w:hAnsi="Arial" w:cs="Arial"/>
          <w:b/>
          <w:color w:val="000000"/>
        </w:rPr>
        <w:t xml:space="preserve">Task 4 </w:t>
      </w:r>
      <w:r w:rsidR="00264FAD">
        <w:rPr>
          <w:rFonts w:ascii="Arial" w:hAnsi="Arial" w:cs="Arial"/>
          <w:b/>
          <w:color w:val="000000"/>
        </w:rPr>
        <w:t>Create a Calendar</w:t>
      </w:r>
    </w:p>
    <w:p w:rsidR="00C66829" w:rsidRPr="00033A88" w:rsidRDefault="00C66829" w:rsidP="00523B7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52DEE" w:rsidRPr="00033A88" w:rsidRDefault="00B52DEE"/>
    <w:p w:rsidR="00C66829" w:rsidRDefault="00C66829"/>
    <w:sectPr w:rsidR="00C66829" w:rsidSect="00450009">
      <w:headerReference w:type="default" r:id="rId11"/>
      <w:footerReference w:type="default" r:id="rId12"/>
      <w:pgSz w:w="11906" w:h="16838"/>
      <w:pgMar w:top="567" w:right="128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A29" w:rsidRDefault="007D0A29">
      <w:r>
        <w:separator/>
      </w:r>
    </w:p>
  </w:endnote>
  <w:endnote w:type="continuationSeparator" w:id="1">
    <w:p w:rsidR="007D0A29" w:rsidRDefault="007D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93" w:rsidRPr="007B534C" w:rsidRDefault="00274E93" w:rsidP="00274E93">
    <w:pPr>
      <w:autoSpaceDE w:val="0"/>
      <w:autoSpaceDN w:val="0"/>
      <w:adjustRightInd w:val="0"/>
      <w:jc w:val="right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Tutor: </w:t>
    </w:r>
    <w:r w:rsidRPr="007B534C">
      <w:rPr>
        <w:rFonts w:ascii="Arial" w:hAnsi="Arial" w:cs="Arial"/>
        <w:b/>
        <w:sz w:val="20"/>
        <w:szCs w:val="20"/>
      </w:rPr>
      <w:t>Rynagh McNally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A29" w:rsidRDefault="007D0A29">
      <w:r>
        <w:separator/>
      </w:r>
    </w:p>
  </w:footnote>
  <w:footnote w:type="continuationSeparator" w:id="1">
    <w:p w:rsidR="007D0A29" w:rsidRDefault="007D0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09" w:rsidRPr="00450009" w:rsidRDefault="00981A31" w:rsidP="00450009">
    <w:pPr>
      <w:tabs>
        <w:tab w:val="right" w:pos="9356"/>
      </w:tabs>
      <w:autoSpaceDE w:val="0"/>
      <w:autoSpaceDN w:val="0"/>
      <w:adjustRightInd w:val="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Desktop Publishing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5AD"/>
    <w:multiLevelType w:val="hybridMultilevel"/>
    <w:tmpl w:val="65FC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7D0D"/>
    <w:multiLevelType w:val="hybridMultilevel"/>
    <w:tmpl w:val="5562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15DA0"/>
    <w:multiLevelType w:val="hybridMultilevel"/>
    <w:tmpl w:val="11AEA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E56E1"/>
    <w:multiLevelType w:val="hybridMultilevel"/>
    <w:tmpl w:val="9B20A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7660F"/>
    <w:multiLevelType w:val="hybridMultilevel"/>
    <w:tmpl w:val="3CBC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03533"/>
    <w:multiLevelType w:val="hybridMultilevel"/>
    <w:tmpl w:val="489A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20ADE"/>
    <w:multiLevelType w:val="hybridMultilevel"/>
    <w:tmpl w:val="2136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795"/>
    <w:rsid w:val="00033A88"/>
    <w:rsid w:val="001432C8"/>
    <w:rsid w:val="00196EF4"/>
    <w:rsid w:val="002108C8"/>
    <w:rsid w:val="00264FAD"/>
    <w:rsid w:val="00274E93"/>
    <w:rsid w:val="002D288B"/>
    <w:rsid w:val="002E362A"/>
    <w:rsid w:val="002E5BE6"/>
    <w:rsid w:val="0039003D"/>
    <w:rsid w:val="003A3F9D"/>
    <w:rsid w:val="00450009"/>
    <w:rsid w:val="00523B72"/>
    <w:rsid w:val="00540757"/>
    <w:rsid w:val="005473FA"/>
    <w:rsid w:val="0055569F"/>
    <w:rsid w:val="00634DAA"/>
    <w:rsid w:val="006353B5"/>
    <w:rsid w:val="00757795"/>
    <w:rsid w:val="007D0A29"/>
    <w:rsid w:val="00806733"/>
    <w:rsid w:val="008669C1"/>
    <w:rsid w:val="00891C76"/>
    <w:rsid w:val="00970449"/>
    <w:rsid w:val="00981A31"/>
    <w:rsid w:val="009A3690"/>
    <w:rsid w:val="009C3D1A"/>
    <w:rsid w:val="009D2779"/>
    <w:rsid w:val="00A1585E"/>
    <w:rsid w:val="00A20F1F"/>
    <w:rsid w:val="00A7708A"/>
    <w:rsid w:val="00AC022E"/>
    <w:rsid w:val="00AD2507"/>
    <w:rsid w:val="00B31863"/>
    <w:rsid w:val="00B41281"/>
    <w:rsid w:val="00B52DEE"/>
    <w:rsid w:val="00C2469B"/>
    <w:rsid w:val="00C66829"/>
    <w:rsid w:val="00C76F41"/>
    <w:rsid w:val="00D718D4"/>
    <w:rsid w:val="00E93CD2"/>
    <w:rsid w:val="00F8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B72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274E93"/>
    <w:pPr>
      <w:keepNext/>
      <w:spacing w:before="240" w:after="60" w:line="360" w:lineRule="auto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74E93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274E93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3B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3B72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274E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">
    <w:name w:val="Body"/>
    <w:basedOn w:val="Normal"/>
    <w:rsid w:val="00274E93"/>
    <w:pPr>
      <w:jc w:val="both"/>
    </w:pPr>
    <w:rPr>
      <w:rFonts w:ascii="Arial" w:hAnsi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33A8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6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9C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EC\Administration\Templates\Revision%20Te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Revision Test Template</Template>
  <TotalTime>158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Lesson</vt:lpstr>
    </vt:vector>
  </TitlesOfParts>
  <Company> 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Lesson</dc:title>
  <dc:subject/>
  <dc:creator>rmcnally</dc:creator>
  <cp:keywords/>
  <dc:description/>
  <cp:lastModifiedBy>rmcnally</cp:lastModifiedBy>
  <cp:revision>19</cp:revision>
  <cp:lastPrinted>2009-10-07T18:50:00Z</cp:lastPrinted>
  <dcterms:created xsi:type="dcterms:W3CDTF">2009-10-07T16:57:00Z</dcterms:created>
  <dcterms:modified xsi:type="dcterms:W3CDTF">2009-10-07T20:11:00Z</dcterms:modified>
</cp:coreProperties>
</file>